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3D0" w:rsidRDefault="006D3754">
      <w:pPr>
        <w:jc w:val="center"/>
      </w:pPr>
      <w:r>
        <w:t>Vispārīgās vienošanās dalībnieku saraksts</w:t>
      </w:r>
    </w:p>
    <w:p w:rsidR="001703D0" w:rsidRDefault="001703D0"/>
    <w:tbl>
      <w:tblPr>
        <w:tblW w:w="1219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4"/>
        <w:gridCol w:w="2660"/>
        <w:gridCol w:w="1701"/>
        <w:gridCol w:w="851"/>
        <w:gridCol w:w="1842"/>
        <w:gridCol w:w="993"/>
        <w:gridCol w:w="2268"/>
        <w:gridCol w:w="992"/>
      </w:tblGrid>
      <w:tr w:rsidR="001703D0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 Daļas Nr.</w:t>
            </w:r>
          </w:p>
        </w:tc>
        <w:tc>
          <w:tcPr>
            <w:tcW w:w="2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 Priekšmets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Pretendents Nr.1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Cena par 1 vienību EUR bez PVN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Pretendents Nr.2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Cena Cena par 1 vienību EUR bez PVN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Pretendents Nr.3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Cena par 1 vienību EUR bez PVN</w:t>
            </w:r>
          </w:p>
        </w:tc>
      </w:tr>
      <w:tr w:rsidR="001703D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1.daļa</w:t>
            </w:r>
          </w:p>
        </w:tc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LS-2mini katetra pagarinājuma cauruļu savienotājvads ar 2  atzariem un klemmēm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lv-LV"/>
              </w:rPr>
              <w:t>SIA "Medeksperts"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2.15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251FFE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color w:val="000000"/>
                <w:sz w:val="21"/>
                <w:szCs w:val="21"/>
              </w:rPr>
              <w:t>SIA "B.Braun Medical"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251FFE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2.60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</w:tr>
      <w:tr w:rsidR="001703D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2.daļa</w:t>
            </w:r>
          </w:p>
        </w:tc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Gaismas izturīgs pagarinājuma komplekts no poliuretāna ar lipīdu filtru 1,2 µm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lv-LV"/>
              </w:rPr>
              <w:t>UAB "Impromedica"</w:t>
            </w:r>
          </w:p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4.17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</w:tr>
      <w:tr w:rsidR="001703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3.daļa</w:t>
            </w:r>
          </w:p>
        </w:tc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Filtrs asins un asins komponentu infūzijām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lv-LV"/>
              </w:rPr>
              <w:t>UAB "Impromedica"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9.13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</w:tr>
      <w:tr w:rsidR="001703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4.daļa</w:t>
            </w:r>
          </w:p>
        </w:tc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Savienotājlīnija ar automātisku vārstu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lv-LV"/>
              </w:rPr>
              <w:t>UAB "Impromedica"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5.50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</w:tr>
      <w:tr w:rsidR="001703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5.daļa</w:t>
            </w:r>
          </w:p>
        </w:tc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Gaismas izturīgs infūziju maiss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lv-LV"/>
              </w:rPr>
              <w:t>UAB "Impromedica"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3.39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</w:tr>
      <w:tr w:rsidR="001703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6.daļa</w:t>
            </w:r>
          </w:p>
        </w:tc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 xml:space="preserve">Pediatriskā dozēšanas </w:t>
            </w: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sistēma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lv-LV"/>
              </w:rPr>
              <w:t>UAB "Impromedica"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12.53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</w:tr>
      <w:tr w:rsidR="001703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7.daļa</w:t>
            </w:r>
          </w:p>
        </w:tc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T veida konektors ar pretvārstu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lv-LV"/>
              </w:rPr>
              <w:t>UAB "Impromedica"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3.64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</w:tr>
      <w:tr w:rsidR="001703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8.daļa</w:t>
            </w:r>
          </w:p>
        </w:tc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Drena ar troakāru pleiras telpas drenāžai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SIA "ELVIM"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6.40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</w:tr>
      <w:tr w:rsidR="001703D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11.daļa</w:t>
            </w:r>
          </w:p>
        </w:tc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 xml:space="preserve">Infūzijas līniju pagarinoša pāreja ar endotoksīnu filtru ilgstošai i/v </w:t>
            </w: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infūzijai slēgtā sistēmā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lv-LV"/>
              </w:rPr>
              <w:t>UAB "Impromedica"</w:t>
            </w:r>
          </w:p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7.93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</w:tr>
      <w:tr w:rsidR="001703D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12.daļa</w:t>
            </w:r>
          </w:p>
        </w:tc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Augstas plūsmas skābekļa terapijas deguna kaniles fiksējošie plāksteri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SIA "NMS Elpa"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2.79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</w:tr>
      <w:tr w:rsidR="001703D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13.daļa</w:t>
            </w:r>
          </w:p>
        </w:tc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 xml:space="preserve">Jaundzimušo plaušu mākslīgās elpināšanas </w:t>
            </w: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lastRenderedPageBreak/>
              <w:t>kontūra (Fisher&amp;Paykel RT 265 vai analogs)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lv-LV"/>
              </w:rPr>
              <w:lastRenderedPageBreak/>
              <w:t xml:space="preserve">SIA </w:t>
            </w:r>
            <w:r>
              <w:rPr>
                <w:rFonts w:eastAsia="Times New Roman"/>
                <w:color w:val="000000"/>
                <w:sz w:val="21"/>
                <w:szCs w:val="21"/>
                <w:lang w:eastAsia="lv-LV"/>
              </w:rPr>
              <w:t>"OneMed"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19.86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SIA "NMS Elpa"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31.70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</w:tr>
      <w:tr w:rsidR="001703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24.daļa</w:t>
            </w:r>
          </w:p>
        </w:tc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Caurule intubācijas bērniem bez manšetes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SIA "MedBalt"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0.41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lv-LV"/>
              </w:rPr>
              <w:t>SIA "Medeksperts"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0.60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Pr="00251FFE" w:rsidRDefault="00251FFE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lv-LV"/>
              </w:rPr>
            </w:pPr>
            <w:r w:rsidRPr="00251FFE">
              <w:rPr>
                <w:rFonts w:eastAsia="Times New Roman"/>
                <w:color w:val="000000"/>
                <w:sz w:val="21"/>
                <w:szCs w:val="21"/>
                <w:lang w:eastAsia="lv-LV"/>
              </w:rPr>
              <w:t>SIA “OneMed”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251FFE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0.76</w:t>
            </w:r>
          </w:p>
        </w:tc>
      </w:tr>
      <w:tr w:rsidR="001703D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25.daļa</w:t>
            </w:r>
          </w:p>
        </w:tc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Zema spiediena, trīsdaļīga pilnšļirce ar skalošanas šķīdumu NaCl 0.9% - 10ml, darbam sterilā vidē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SIA "B.Braun </w:t>
            </w:r>
            <w:r>
              <w:rPr>
                <w:color w:val="000000"/>
                <w:sz w:val="21"/>
                <w:szCs w:val="21"/>
              </w:rPr>
              <w:t>Medical"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0.85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</w:tr>
      <w:tr w:rsidR="001703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26.daļa</w:t>
            </w:r>
          </w:p>
        </w:tc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Jaundzimušo atdzīvināšanas T-veida kontūra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lv-LV"/>
              </w:rPr>
              <w:t>SIA "OneMed"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3.75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SIA "NMS Elpa"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3.80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B4067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lv-LV"/>
              </w:rPr>
              <w:t>SIA "Arbor Medical Korporācija"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B4067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6.00</w:t>
            </w:r>
          </w:p>
        </w:tc>
      </w:tr>
      <w:tr w:rsidR="001703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27.daļa</w:t>
            </w:r>
          </w:p>
        </w:tc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Elektrodi ilgstošai EKG monitorēšanai jaundzimušajiem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SIA "NMS Elpa"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0.34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SIA "MedBalt"</w:t>
            </w:r>
          </w:p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1.38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lv-LV"/>
              </w:rPr>
              <w:t>SIA "Medeksperts"</w:t>
            </w:r>
          </w:p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2.25</w:t>
            </w:r>
          </w:p>
        </w:tc>
      </w:tr>
      <w:tr w:rsidR="001703D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29.daļa</w:t>
            </w:r>
          </w:p>
        </w:tc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Jaundzimušo SpO2 Nellcor tipa sensors, vienreizējas lietošanas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SIA "NMS Elpa"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5.60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lv-LV"/>
              </w:rPr>
              <w:t>SIA "AB Medical Group Riga"</w:t>
            </w:r>
          </w:p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13.50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251FFE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lv-LV"/>
              </w:rPr>
              <w:t>SIA "Arbor Medical Korporācija"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B4067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14.05</w:t>
            </w:r>
          </w:p>
        </w:tc>
      </w:tr>
      <w:tr w:rsidR="001703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30.daļa</w:t>
            </w:r>
          </w:p>
        </w:tc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Zonde barošanas jaundzimušajiem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lv-LV"/>
              </w:rPr>
              <w:t>SIA "Medeksperts"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0.30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SIA "B.Braun Medical"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0.70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r>
              <w:t>SIA "ELVIM"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rPr>
                <w:b w:val="0"/>
              </w:rPr>
            </w:pPr>
            <w:r>
              <w:rPr>
                <w:b w:val="0"/>
              </w:rPr>
              <w:t>0.97</w:t>
            </w:r>
          </w:p>
        </w:tc>
      </w:tr>
      <w:tr w:rsidR="001703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31.daļa</w:t>
            </w:r>
          </w:p>
        </w:tc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 xml:space="preserve">Fototerapijas acu </w:t>
            </w: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aizsargmaska jaundzimušajiem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SIA "NMS Elpa"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2.95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lv-LV"/>
              </w:rPr>
              <w:t>SIA "ELVIM"</w:t>
            </w:r>
          </w:p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3.10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</w:tr>
      <w:tr w:rsidR="001703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32.daļa</w:t>
            </w:r>
          </w:p>
        </w:tc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Urīna savācējmaisiņš bērniem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lv-LV"/>
              </w:rPr>
              <w:t>SIA "MedBalt"</w:t>
            </w:r>
          </w:p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0.048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lv-LV"/>
              </w:rPr>
              <w:t>SIA "ELVIM"</w:t>
            </w:r>
          </w:p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0.05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lv-LV"/>
              </w:rPr>
              <w:t>SIA "Medeksperts"</w:t>
            </w:r>
          </w:p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0.07</w:t>
            </w:r>
          </w:p>
        </w:tc>
      </w:tr>
      <w:tr w:rsidR="001703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34.daļa</w:t>
            </w:r>
          </w:p>
        </w:tc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Jaundzimušo ēdināšanas pudele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SIA "Mediq Latvija"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2.40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</w:tr>
      <w:tr w:rsidR="001703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35.daļa</w:t>
            </w:r>
          </w:p>
        </w:tc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 xml:space="preserve">Knupis </w:t>
            </w: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jaundzimušo ēdināšanai komplektācijā ar riņķi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lv-LV"/>
              </w:rPr>
              <w:t>SIA "Mediq Latvija"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2.80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</w:tr>
      <w:tr w:rsidR="001703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36.daļa</w:t>
            </w:r>
          </w:p>
        </w:tc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Jaundzimušo ēdināšanas pudeles vāks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lv-LV"/>
              </w:rPr>
              <w:t>SIA "Mediq Latvija"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0.60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</w:tr>
      <w:tr w:rsidR="001703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37.daļa</w:t>
            </w:r>
          </w:p>
        </w:tc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 xml:space="preserve">Līdzeklis bērnu mazgāšanai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lv-LV"/>
              </w:rPr>
              <w:t>SIA "German Products Baltics"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3.304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</w:tr>
      <w:tr w:rsidR="001703D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38.daļa</w:t>
            </w:r>
          </w:p>
        </w:tc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Mākslīgā piena maisījumi bērniem no dzimšanas līdz 6mēn. vecumam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lv-LV"/>
              </w:rPr>
              <w:t>SIA "German Products Baltics"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3.79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</w:tr>
      <w:tr w:rsidR="001703D0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lastRenderedPageBreak/>
              <w:t>39.daļa</w:t>
            </w:r>
          </w:p>
        </w:tc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Hipoalerģisks (alerģijas profilaksei) mākslīgs piena maisījums zīdaiņiem no dzimšanas līdz 6 mēnešu vecumam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lv-LV"/>
              </w:rPr>
              <w:t xml:space="preserve">SIA "German Products </w:t>
            </w:r>
            <w:r>
              <w:rPr>
                <w:rFonts w:eastAsia="Times New Roman"/>
                <w:color w:val="000000"/>
                <w:sz w:val="21"/>
                <w:szCs w:val="21"/>
                <w:lang w:eastAsia="lv-LV"/>
              </w:rPr>
              <w:t>Baltics"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5.51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lv-LV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</w:tr>
      <w:tr w:rsidR="001703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40.daļa</w:t>
            </w:r>
          </w:p>
        </w:tc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Filtrs bakteriālais atsūkšanas sūknim MEDELA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SIA "Mediq Latvija"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5.00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</w:tr>
      <w:tr w:rsidR="001703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41.daļa</w:t>
            </w:r>
          </w:p>
        </w:tc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 xml:space="preserve">Injekciju un aspirācijas filtrs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SIA "ELVIM"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0.32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lv-LV"/>
              </w:rPr>
              <w:t>SIA "B.Braun Medical"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0.40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</w:tr>
      <w:tr w:rsidR="001703D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43.daļa</w:t>
            </w:r>
          </w:p>
        </w:tc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 xml:space="preserve">Speciālā adata asins </w:t>
            </w: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paraugu ņemšanai jaundzimušajiem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SIA "ELVIM"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6D3754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  <w:r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  <w:t>1.05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D0" w:rsidRDefault="001703D0">
            <w:pPr>
              <w:spacing w:after="0" w:line="240" w:lineRule="auto"/>
              <w:rPr>
                <w:rFonts w:eastAsia="Times New Roman"/>
                <w:b w:val="0"/>
                <w:color w:val="000000"/>
                <w:sz w:val="21"/>
                <w:szCs w:val="21"/>
                <w:lang w:eastAsia="lv-LV"/>
              </w:rPr>
            </w:pPr>
          </w:p>
        </w:tc>
      </w:tr>
    </w:tbl>
    <w:p w:rsidR="001703D0" w:rsidRDefault="001703D0"/>
    <w:sectPr w:rsidR="001703D0">
      <w:pgSz w:w="16838" w:h="11906" w:orient="landscape"/>
      <w:pgMar w:top="170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D3754">
      <w:pPr>
        <w:spacing w:after="0" w:line="240" w:lineRule="auto"/>
      </w:pPr>
      <w:r>
        <w:separator/>
      </w:r>
    </w:p>
  </w:endnote>
  <w:endnote w:type="continuationSeparator" w:id="0">
    <w:p w:rsidR="00000000" w:rsidRDefault="006D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D375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6D3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703D0"/>
    <w:rsid w:val="001703D0"/>
    <w:rsid w:val="00251FFE"/>
    <w:rsid w:val="006D3754"/>
    <w:rsid w:val="00B40674"/>
    <w:rsid w:val="00EC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68BABCD-83D1-4AF3-AF3F-E7C0B1EC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b/>
        <w:strike/>
        <w:lang w:val="lv-LV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 w:val="0"/>
      <w:bCs/>
      <w:strike w:val="0"/>
      <w:dstrike w:val="0"/>
    </w:rPr>
  </w:style>
  <w:style w:type="character" w:styleId="IntenseReference">
    <w:name w:val="Intense Reference"/>
    <w:basedOn w:val="DefaultParagraphFont"/>
    <w:rPr>
      <w:b w:val="0"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 w:val="0"/>
      <w:bCs/>
      <w:i/>
      <w:iCs/>
      <w:strike w:val="0"/>
      <w:dstrike w:val="0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54"/>
    <w:rPr>
      <w:rFonts w:ascii="Segoe UI" w:hAnsi="Segoe UI" w:cs="Segoe UI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1956</Words>
  <Characters>1116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Sanita Briede</cp:lastModifiedBy>
  <cp:revision>2</cp:revision>
  <cp:lastPrinted>2018-04-27T05:26:00Z</cp:lastPrinted>
  <dcterms:created xsi:type="dcterms:W3CDTF">2018-04-27T05:28:00Z</dcterms:created>
  <dcterms:modified xsi:type="dcterms:W3CDTF">2018-04-27T05:28:00Z</dcterms:modified>
</cp:coreProperties>
</file>